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97" w:rsidRPr="00830C73" w:rsidRDefault="00BC7897" w:rsidP="00BB2EEA">
      <w:pPr>
        <w:jc w:val="right"/>
        <w:rPr>
          <w:rFonts w:ascii="Century Gothic" w:hAnsi="Century Gothic"/>
          <w:b/>
          <w:noProof/>
          <w:sz w:val="44"/>
          <w:szCs w:val="44"/>
          <w:lang w:eastAsia="en-US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-31.45pt;width:451pt;height:114.55pt;z-index:-251658240">
            <v:imagedata r:id="rId6" o:title=""/>
          </v:shape>
        </w:pict>
      </w:r>
      <w:r w:rsidRPr="00830C73">
        <w:rPr>
          <w:rFonts w:ascii="Century Gothic" w:hAnsi="Century Gothic"/>
          <w:b/>
          <w:noProof/>
          <w:sz w:val="44"/>
          <w:szCs w:val="44"/>
          <w:lang w:eastAsia="en-US"/>
        </w:rPr>
        <w:t>1 Million Strong…</w:t>
      </w:r>
    </w:p>
    <w:p w:rsidR="00BC7897" w:rsidRPr="00830C73" w:rsidRDefault="00BC7897" w:rsidP="00BB2EEA">
      <w:pPr>
        <w:jc w:val="right"/>
        <w:rPr>
          <w:rFonts w:ascii="Century Gothic" w:hAnsi="Century Gothic"/>
          <w:b/>
          <w:noProof/>
          <w:sz w:val="32"/>
          <w:szCs w:val="32"/>
          <w:lang w:eastAsia="en-US"/>
        </w:rPr>
      </w:pPr>
      <w:r w:rsidRPr="00830C73">
        <w:rPr>
          <w:rFonts w:ascii="Century Gothic" w:hAnsi="Century Gothic"/>
          <w:b/>
          <w:noProof/>
          <w:sz w:val="32"/>
          <w:szCs w:val="32"/>
          <w:lang w:eastAsia="en-US"/>
        </w:rPr>
        <w:t xml:space="preserve">End human trafficking in </w:t>
      </w:r>
      <w:smartTag w:uri="urn:schemas-microsoft-com:office:smarttags" w:element="State">
        <w:smartTag w:uri="urn:schemas-microsoft-com:office:smarttags" w:element="place">
          <w:r w:rsidRPr="00830C73">
            <w:rPr>
              <w:rFonts w:ascii="Century Gothic" w:hAnsi="Century Gothic"/>
              <w:b/>
              <w:noProof/>
              <w:sz w:val="32"/>
              <w:szCs w:val="32"/>
              <w:lang w:eastAsia="en-US"/>
            </w:rPr>
            <w:t>California</w:t>
          </w:r>
        </w:smartTag>
      </w:smartTag>
      <w:r w:rsidRPr="00830C73">
        <w:rPr>
          <w:rFonts w:ascii="Century Gothic" w:hAnsi="Century Gothic"/>
          <w:b/>
          <w:noProof/>
          <w:sz w:val="32"/>
          <w:szCs w:val="32"/>
          <w:lang w:eastAsia="en-US"/>
        </w:rPr>
        <w:t xml:space="preserve">.       </w:t>
      </w:r>
    </w:p>
    <w:p w:rsidR="00BC7897" w:rsidRPr="00830C73" w:rsidRDefault="00BC7897" w:rsidP="00BB2EEA">
      <w:pPr>
        <w:jc w:val="right"/>
        <w:rPr>
          <w:rFonts w:ascii="Century Gothic" w:hAnsi="Century Gothic"/>
          <w:b/>
        </w:rPr>
      </w:pPr>
      <w:r w:rsidRPr="00830C73">
        <w:rPr>
          <w:rFonts w:ascii="Century Gothic" w:hAnsi="Century Gothic"/>
        </w:rPr>
        <w:t xml:space="preserve">* Please print legibly </w:t>
      </w:r>
    </w:p>
    <w:tbl>
      <w:tblPr>
        <w:tblW w:w="15275" w:type="dxa"/>
        <w:jc w:val="center"/>
        <w:tblInd w:w="-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2"/>
        <w:gridCol w:w="2906"/>
        <w:gridCol w:w="2209"/>
        <w:gridCol w:w="1571"/>
        <w:gridCol w:w="6287"/>
      </w:tblGrid>
      <w:tr w:rsidR="00BC7897" w:rsidRPr="004D33A8" w:rsidTr="00B4593A">
        <w:trPr>
          <w:jc w:val="center"/>
        </w:trPr>
        <w:tc>
          <w:tcPr>
            <w:tcW w:w="2302" w:type="dxa"/>
            <w:shd w:val="pct10" w:color="auto" w:fill="auto"/>
          </w:tcPr>
          <w:p w:rsidR="00BC7897" w:rsidRPr="00AD6678" w:rsidRDefault="00BC7897" w:rsidP="000265A1">
            <w:pPr>
              <w:spacing w:after="0" w:line="240" w:lineRule="auto"/>
              <w:ind w:firstLine="82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FULL NAME </w:t>
            </w:r>
          </w:p>
        </w:tc>
        <w:tc>
          <w:tcPr>
            <w:tcW w:w="2906" w:type="dxa"/>
            <w:shd w:val="pct10" w:color="auto" w:fill="auto"/>
          </w:tcPr>
          <w:p w:rsidR="00BC7897" w:rsidRDefault="00BC7897" w:rsidP="000265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AD6678">
              <w:rPr>
                <w:rFonts w:ascii="Cambria" w:hAnsi="Cambria"/>
                <w:sz w:val="28"/>
                <w:szCs w:val="28"/>
              </w:rPr>
              <w:t>EMAIL ADDRESS</w:t>
            </w:r>
          </w:p>
          <w:p w:rsidR="00BC7897" w:rsidRPr="00263810" w:rsidRDefault="00BC7897" w:rsidP="000265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9" w:type="dxa"/>
            <w:shd w:val="pct10" w:color="auto" w:fill="auto"/>
          </w:tcPr>
          <w:p w:rsidR="00BC7897" w:rsidRPr="00AD6678" w:rsidRDefault="00BC7897" w:rsidP="000265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AD6678">
              <w:rPr>
                <w:rFonts w:ascii="Cambria" w:hAnsi="Cambria"/>
                <w:sz w:val="28"/>
                <w:szCs w:val="28"/>
              </w:rPr>
              <w:t>PHONE NUMBER</w:t>
            </w:r>
          </w:p>
        </w:tc>
        <w:tc>
          <w:tcPr>
            <w:tcW w:w="1571" w:type="dxa"/>
            <w:shd w:val="pct10" w:color="auto" w:fill="auto"/>
          </w:tcPr>
          <w:p w:rsidR="00BC7897" w:rsidRPr="00AD6678" w:rsidRDefault="00BC7897" w:rsidP="000265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ZIPCODE </w:t>
            </w:r>
          </w:p>
        </w:tc>
        <w:tc>
          <w:tcPr>
            <w:tcW w:w="6287" w:type="dxa"/>
            <w:shd w:val="pct10" w:color="auto" w:fill="auto"/>
          </w:tcPr>
          <w:p w:rsidR="00BC7897" w:rsidRPr="008C1298" w:rsidRDefault="00BC7897" w:rsidP="004D33A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 WANT TO GET INVOLVED! </w:t>
            </w:r>
          </w:p>
          <w:p w:rsidR="00BC7897" w:rsidRPr="008C1298" w:rsidRDefault="00BC7897" w:rsidP="00FA26A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BC7897" w:rsidRPr="004D33A8" w:rsidTr="00B4593A">
        <w:trPr>
          <w:jc w:val="center"/>
        </w:trPr>
        <w:tc>
          <w:tcPr>
            <w:tcW w:w="2302" w:type="dxa"/>
          </w:tcPr>
          <w:p w:rsidR="00BC7897" w:rsidRPr="00B017F0" w:rsidRDefault="00BC7897" w:rsidP="004D33A8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 w:rsidRPr="00B017F0">
              <w:rPr>
                <w:rFonts w:ascii="Segoe Print" w:hAnsi="Segoe Print"/>
                <w:sz w:val="24"/>
                <w:szCs w:val="24"/>
              </w:rPr>
              <w:t>Hope Smith</w:t>
            </w:r>
          </w:p>
        </w:tc>
        <w:tc>
          <w:tcPr>
            <w:tcW w:w="2906" w:type="dxa"/>
          </w:tcPr>
          <w:p w:rsidR="00BC7897" w:rsidRPr="00B017F0" w:rsidRDefault="00BC7897" w:rsidP="004D33A8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hyperlink r:id="rId7" w:history="1">
              <w:r w:rsidRPr="00B017F0">
                <w:rPr>
                  <w:rStyle w:val="Hyperlink"/>
                  <w:rFonts w:ascii="Segoe Print" w:hAnsi="Segoe Print"/>
                  <w:sz w:val="24"/>
                  <w:szCs w:val="24"/>
                  <w:u w:val="none"/>
                </w:rPr>
                <w:t>hsmith@gmail.com</w:t>
              </w:r>
            </w:hyperlink>
          </w:p>
        </w:tc>
        <w:tc>
          <w:tcPr>
            <w:tcW w:w="2209" w:type="dxa"/>
          </w:tcPr>
          <w:p w:rsidR="00BC7897" w:rsidRPr="00B017F0" w:rsidRDefault="00BC7897" w:rsidP="004D33A8">
            <w:pPr>
              <w:spacing w:after="0" w:line="240" w:lineRule="auto"/>
              <w:jc w:val="center"/>
              <w:rPr>
                <w:rFonts w:ascii="Segoe Print" w:hAnsi="Segoe Print"/>
              </w:rPr>
            </w:pPr>
            <w:r w:rsidRPr="00B017F0">
              <w:rPr>
                <w:rFonts w:ascii="Segoe Print" w:hAnsi="Segoe Print"/>
              </w:rPr>
              <w:t>510-473-7283</w:t>
            </w:r>
          </w:p>
        </w:tc>
        <w:tc>
          <w:tcPr>
            <w:tcW w:w="1571" w:type="dxa"/>
          </w:tcPr>
          <w:p w:rsidR="00BC7897" w:rsidRPr="00B017F0" w:rsidRDefault="00BC7897" w:rsidP="000265A1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 w:rsidRPr="00B017F0">
              <w:rPr>
                <w:rFonts w:ascii="Segoe Print" w:hAnsi="Segoe Print"/>
                <w:sz w:val="24"/>
                <w:szCs w:val="24"/>
              </w:rPr>
              <w:t>92103</w:t>
            </w:r>
          </w:p>
        </w:tc>
        <w:tc>
          <w:tcPr>
            <w:tcW w:w="6287" w:type="dxa"/>
          </w:tcPr>
          <w:p w:rsidR="00BC7897" w:rsidRDefault="00BC7897" w:rsidP="00BF4DC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 w:rsidRPr="00BB2EEA">
              <w:rPr>
                <w:rFonts w:ascii="Cambria" w:hAnsi="Cambria"/>
                <w:sz w:val="20"/>
                <w:szCs w:val="20"/>
                <w:u w:val="single"/>
              </w:rPr>
              <w:t xml:space="preserve">X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… I want to volunteer to get out the vote / be a neighborhood leader </w:t>
            </w:r>
          </w:p>
          <w:p w:rsidR="00BC7897" w:rsidRPr="000265A1" w:rsidRDefault="00BC7897" w:rsidP="00BF4DC0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 w:rsidRPr="00BB2EEA">
              <w:rPr>
                <w:rFonts w:ascii="Cambria" w:hAnsi="Cambria"/>
                <w:sz w:val="20"/>
                <w:szCs w:val="20"/>
                <w:u w:val="single"/>
              </w:rPr>
              <w:t xml:space="preserve">X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  <w:r w:rsidRPr="00B017F0">
              <w:rPr>
                <w:rFonts w:ascii="Cambria" w:hAnsi="Cambria"/>
                <w:sz w:val="20"/>
                <w:szCs w:val="20"/>
              </w:rPr>
              <w:t>… I want a lawn sign / bumper sticker / cards to distribute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br/>
            </w:r>
          </w:p>
        </w:tc>
      </w:tr>
      <w:tr w:rsidR="00BC7897" w:rsidRPr="004D33A8" w:rsidTr="00B4593A">
        <w:trPr>
          <w:trHeight w:val="638"/>
          <w:jc w:val="center"/>
        </w:trPr>
        <w:tc>
          <w:tcPr>
            <w:tcW w:w="2302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9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BC7897" w:rsidRPr="004D33A8" w:rsidRDefault="00BC7897" w:rsidP="00365A9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7" w:type="dxa"/>
          </w:tcPr>
          <w:p w:rsidR="00BC7897" w:rsidRDefault="00BC7897" w:rsidP="000920A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>
              <w:rPr>
                <w:rFonts w:ascii="Cambria" w:hAnsi="Cambria"/>
                <w:sz w:val="20"/>
                <w:szCs w:val="20"/>
              </w:rPr>
              <w:t xml:space="preserve">… I want to volunteer to get out the vote / be a neighborhood leader </w:t>
            </w:r>
          </w:p>
          <w:p w:rsidR="00BC7897" w:rsidRPr="000265A1" w:rsidRDefault="00BC7897" w:rsidP="000920A3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 w:rsidRPr="00B017F0">
              <w:rPr>
                <w:rFonts w:ascii="Cambria" w:hAnsi="Cambria"/>
                <w:sz w:val="20"/>
                <w:szCs w:val="20"/>
              </w:rPr>
              <w:t>… I want a lawn sign / bumper sticker / cards to distribute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br/>
            </w:r>
          </w:p>
        </w:tc>
      </w:tr>
      <w:tr w:rsidR="00BC7897" w:rsidRPr="004D33A8" w:rsidTr="00B4593A">
        <w:trPr>
          <w:jc w:val="center"/>
        </w:trPr>
        <w:tc>
          <w:tcPr>
            <w:tcW w:w="2302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9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BC7897" w:rsidRPr="004D33A8" w:rsidRDefault="00BC7897" w:rsidP="00365A9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7" w:type="dxa"/>
          </w:tcPr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>
              <w:rPr>
                <w:rFonts w:ascii="Cambria" w:hAnsi="Cambria"/>
                <w:sz w:val="20"/>
                <w:szCs w:val="20"/>
              </w:rPr>
              <w:t xml:space="preserve">… I want to volunteer to get out the vote / be a neighborhood leader </w:t>
            </w:r>
          </w:p>
          <w:p w:rsidR="00BC7897" w:rsidRPr="000265A1" w:rsidRDefault="00BC7897" w:rsidP="00B4593A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 w:rsidRPr="00B017F0">
              <w:rPr>
                <w:rFonts w:ascii="Cambria" w:hAnsi="Cambria"/>
                <w:sz w:val="20"/>
                <w:szCs w:val="20"/>
              </w:rPr>
              <w:t>… I want a lawn sign / bumper sticker / cards to distribute</w:t>
            </w:r>
          </w:p>
        </w:tc>
      </w:tr>
      <w:tr w:rsidR="00BC7897" w:rsidRPr="004D33A8" w:rsidTr="00B4593A">
        <w:trPr>
          <w:jc w:val="center"/>
        </w:trPr>
        <w:tc>
          <w:tcPr>
            <w:tcW w:w="2302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9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BC7897" w:rsidRPr="004D33A8" w:rsidRDefault="00BC7897" w:rsidP="00365A9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7" w:type="dxa"/>
          </w:tcPr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>
              <w:rPr>
                <w:rFonts w:ascii="Cambria" w:hAnsi="Cambria"/>
                <w:sz w:val="20"/>
                <w:szCs w:val="20"/>
              </w:rPr>
              <w:t xml:space="preserve">… I want to volunteer to get out the vote / be a neighborhood leader </w:t>
            </w:r>
          </w:p>
          <w:p w:rsidR="00BC7897" w:rsidRPr="000265A1" w:rsidRDefault="00BC7897" w:rsidP="00B4593A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 w:rsidRPr="00B017F0">
              <w:rPr>
                <w:rFonts w:ascii="Cambria" w:hAnsi="Cambria"/>
                <w:sz w:val="20"/>
                <w:szCs w:val="20"/>
              </w:rPr>
              <w:t>… I want a lawn sign / bumper sticker / cards to distribute</w:t>
            </w:r>
          </w:p>
        </w:tc>
      </w:tr>
      <w:tr w:rsidR="00BC7897" w:rsidRPr="004D33A8" w:rsidTr="00B4593A">
        <w:trPr>
          <w:jc w:val="center"/>
        </w:trPr>
        <w:tc>
          <w:tcPr>
            <w:tcW w:w="2302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9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BC7897" w:rsidRPr="004D33A8" w:rsidRDefault="00BC7897" w:rsidP="00365A9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7" w:type="dxa"/>
          </w:tcPr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>
              <w:rPr>
                <w:rFonts w:ascii="Cambria" w:hAnsi="Cambria"/>
                <w:sz w:val="20"/>
                <w:szCs w:val="20"/>
              </w:rPr>
              <w:t xml:space="preserve">… I want to volunteer to get out the vote / be a neighborhood leader </w:t>
            </w:r>
          </w:p>
          <w:p w:rsidR="00BC7897" w:rsidRPr="000265A1" w:rsidRDefault="00BC7897" w:rsidP="00B4593A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 w:rsidRPr="00B017F0">
              <w:rPr>
                <w:rFonts w:ascii="Cambria" w:hAnsi="Cambria"/>
                <w:sz w:val="20"/>
                <w:szCs w:val="20"/>
              </w:rPr>
              <w:t>… I want a lawn sign / bumper sticker / cards to distribute</w:t>
            </w:r>
          </w:p>
        </w:tc>
      </w:tr>
      <w:tr w:rsidR="00BC7897" w:rsidRPr="004D33A8" w:rsidTr="00B4593A">
        <w:trPr>
          <w:jc w:val="center"/>
        </w:trPr>
        <w:tc>
          <w:tcPr>
            <w:tcW w:w="2302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9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BC7897" w:rsidRPr="004D33A8" w:rsidRDefault="00BC7897" w:rsidP="00365A9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7" w:type="dxa"/>
          </w:tcPr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>
              <w:rPr>
                <w:rFonts w:ascii="Cambria" w:hAnsi="Cambria"/>
                <w:sz w:val="20"/>
                <w:szCs w:val="20"/>
              </w:rPr>
              <w:t xml:space="preserve">… I want to volunteer to get out the vote / be a neighborhood leader </w:t>
            </w:r>
          </w:p>
          <w:p w:rsidR="00BC7897" w:rsidRPr="000265A1" w:rsidRDefault="00BC7897" w:rsidP="00B4593A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 w:rsidRPr="00B017F0">
              <w:rPr>
                <w:rFonts w:ascii="Cambria" w:hAnsi="Cambria"/>
                <w:sz w:val="20"/>
                <w:szCs w:val="20"/>
              </w:rPr>
              <w:t>… I want a lawn sign / bumper sticker / cards to distribute</w:t>
            </w:r>
          </w:p>
        </w:tc>
      </w:tr>
      <w:tr w:rsidR="00BC7897" w:rsidRPr="004D33A8" w:rsidTr="00B4593A">
        <w:trPr>
          <w:jc w:val="center"/>
        </w:trPr>
        <w:tc>
          <w:tcPr>
            <w:tcW w:w="2302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9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BC7897" w:rsidRPr="004D33A8" w:rsidRDefault="00BC7897" w:rsidP="00365A9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7" w:type="dxa"/>
          </w:tcPr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>
              <w:rPr>
                <w:rFonts w:ascii="Cambria" w:hAnsi="Cambria"/>
                <w:sz w:val="20"/>
                <w:szCs w:val="20"/>
              </w:rPr>
              <w:t xml:space="preserve">… I want to volunteer to get out the vote / be a neighborhood leader </w:t>
            </w:r>
          </w:p>
          <w:p w:rsidR="00BC7897" w:rsidRPr="000265A1" w:rsidRDefault="00BC7897" w:rsidP="00B4593A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 w:rsidRPr="00B017F0">
              <w:rPr>
                <w:rFonts w:ascii="Cambria" w:hAnsi="Cambria"/>
                <w:sz w:val="20"/>
                <w:szCs w:val="20"/>
              </w:rPr>
              <w:t>… I want a lawn sign / bumper sticker / cards to distribute</w:t>
            </w:r>
          </w:p>
        </w:tc>
      </w:tr>
      <w:tr w:rsidR="00BC7897" w:rsidRPr="004D33A8" w:rsidTr="00B4593A">
        <w:trPr>
          <w:jc w:val="center"/>
        </w:trPr>
        <w:tc>
          <w:tcPr>
            <w:tcW w:w="2302" w:type="dxa"/>
          </w:tcPr>
          <w:p w:rsidR="00BC7897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9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BC7897" w:rsidRPr="004D33A8" w:rsidRDefault="00BC7897" w:rsidP="00365A9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7" w:type="dxa"/>
          </w:tcPr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>
              <w:rPr>
                <w:rFonts w:ascii="Cambria" w:hAnsi="Cambria"/>
                <w:sz w:val="20"/>
                <w:szCs w:val="20"/>
              </w:rPr>
              <w:t xml:space="preserve">… I want to volunteer to get out the vote / be a neighborhood leader </w:t>
            </w:r>
          </w:p>
          <w:p w:rsidR="00BC7897" w:rsidRPr="000265A1" w:rsidRDefault="00BC7897" w:rsidP="00B4593A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 w:rsidRPr="00B017F0">
              <w:rPr>
                <w:rFonts w:ascii="Cambria" w:hAnsi="Cambria"/>
                <w:sz w:val="20"/>
                <w:szCs w:val="20"/>
              </w:rPr>
              <w:t>… I want a lawn sign / bumper sticker / cards to distribute</w:t>
            </w:r>
          </w:p>
        </w:tc>
      </w:tr>
      <w:tr w:rsidR="00BC7897" w:rsidRPr="004D33A8" w:rsidTr="00B4593A">
        <w:trPr>
          <w:jc w:val="center"/>
        </w:trPr>
        <w:tc>
          <w:tcPr>
            <w:tcW w:w="2302" w:type="dxa"/>
          </w:tcPr>
          <w:p w:rsidR="00BC7897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9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BC7897" w:rsidRPr="004D33A8" w:rsidRDefault="00BC7897" w:rsidP="00365A9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7" w:type="dxa"/>
          </w:tcPr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>
              <w:rPr>
                <w:rFonts w:ascii="Cambria" w:hAnsi="Cambria"/>
                <w:sz w:val="20"/>
                <w:szCs w:val="20"/>
              </w:rPr>
              <w:t xml:space="preserve">… I want to volunteer to get out the vote / be a neighborhood leader </w:t>
            </w:r>
          </w:p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 w:rsidRPr="00B017F0">
              <w:rPr>
                <w:rFonts w:ascii="Cambria" w:hAnsi="Cambria"/>
                <w:sz w:val="20"/>
                <w:szCs w:val="20"/>
              </w:rPr>
              <w:t>… I want a lawn sign / bumper sticker / cards to distribute</w:t>
            </w:r>
          </w:p>
        </w:tc>
      </w:tr>
      <w:tr w:rsidR="00BC7897" w:rsidRPr="004D33A8" w:rsidTr="00B4593A">
        <w:trPr>
          <w:jc w:val="center"/>
        </w:trPr>
        <w:tc>
          <w:tcPr>
            <w:tcW w:w="2302" w:type="dxa"/>
          </w:tcPr>
          <w:p w:rsidR="00BC7897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9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BC7897" w:rsidRPr="004D33A8" w:rsidRDefault="00BC7897" w:rsidP="00365A9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7" w:type="dxa"/>
          </w:tcPr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>
              <w:rPr>
                <w:rFonts w:ascii="Cambria" w:hAnsi="Cambria"/>
                <w:sz w:val="20"/>
                <w:szCs w:val="20"/>
              </w:rPr>
              <w:t xml:space="preserve">… I want to volunteer to get out the vote / be a neighborhood leader </w:t>
            </w:r>
          </w:p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 w:rsidRPr="00B017F0">
              <w:rPr>
                <w:rFonts w:ascii="Cambria" w:hAnsi="Cambria"/>
                <w:sz w:val="20"/>
                <w:szCs w:val="20"/>
              </w:rPr>
              <w:t>… I want a lawn sign / bumper sticker / cards to distribute</w:t>
            </w:r>
          </w:p>
        </w:tc>
      </w:tr>
      <w:tr w:rsidR="00BC7897" w:rsidRPr="004D33A8" w:rsidTr="00B4593A">
        <w:trPr>
          <w:jc w:val="center"/>
        </w:trPr>
        <w:tc>
          <w:tcPr>
            <w:tcW w:w="2302" w:type="dxa"/>
          </w:tcPr>
          <w:p w:rsidR="00BC7897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C7897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9" w:type="dxa"/>
          </w:tcPr>
          <w:p w:rsidR="00BC7897" w:rsidRPr="004D33A8" w:rsidRDefault="00BC7897" w:rsidP="004D33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BC7897" w:rsidRPr="004D33A8" w:rsidRDefault="00BC7897" w:rsidP="00365A9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7" w:type="dxa"/>
          </w:tcPr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>
              <w:rPr>
                <w:rFonts w:ascii="Cambria" w:hAnsi="Cambria"/>
                <w:sz w:val="20"/>
                <w:szCs w:val="20"/>
              </w:rPr>
              <w:t xml:space="preserve">… I want to volunteer to get out the vote / be a neighborhood leader </w:t>
            </w:r>
          </w:p>
          <w:p w:rsidR="00BC7897" w:rsidRDefault="00BC7897" w:rsidP="00B4593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__ </w:t>
            </w:r>
            <w:r w:rsidRPr="00B017F0">
              <w:rPr>
                <w:rFonts w:ascii="Cambria" w:hAnsi="Cambria"/>
                <w:sz w:val="20"/>
                <w:szCs w:val="20"/>
              </w:rPr>
              <w:t>… I want a lawn sign / bumper sticker / cards to distribute</w:t>
            </w:r>
          </w:p>
        </w:tc>
      </w:tr>
    </w:tbl>
    <w:p w:rsidR="00BC7897" w:rsidRPr="00BB2EEA" w:rsidRDefault="00BC7897" w:rsidP="00BB2EEA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pt;margin-top:76.95pt;width:706.5pt;height:.75pt;z-index:251659264;mso-position-horizontal-relative:text;mso-position-vertical-relative:text" o:connectortype="straight" strokecolor="yellow" strokeweight="4.5pt"/>
        </w:pict>
      </w:r>
    </w:p>
    <w:sectPr w:rsidR="00BC7897" w:rsidRPr="00BB2EEA" w:rsidSect="00B4593A">
      <w:headerReference w:type="default" r:id="rId8"/>
      <w:pgSz w:w="15840" w:h="12240" w:orient="landscape"/>
      <w:pgMar w:top="720" w:right="66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97" w:rsidRDefault="00BC7897" w:rsidP="008105AC">
      <w:pPr>
        <w:spacing w:after="0" w:line="240" w:lineRule="auto"/>
      </w:pPr>
      <w:r>
        <w:separator/>
      </w:r>
    </w:p>
  </w:endnote>
  <w:endnote w:type="continuationSeparator" w:id="0">
    <w:p w:rsidR="00BC7897" w:rsidRDefault="00BC7897" w:rsidP="0081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97" w:rsidRDefault="00BC7897" w:rsidP="008105AC">
      <w:pPr>
        <w:spacing w:after="0" w:line="240" w:lineRule="auto"/>
      </w:pPr>
      <w:r>
        <w:separator/>
      </w:r>
    </w:p>
  </w:footnote>
  <w:footnote w:type="continuationSeparator" w:id="0">
    <w:p w:rsidR="00BC7897" w:rsidRDefault="00BC7897" w:rsidP="0081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97" w:rsidRDefault="00BC7897" w:rsidP="008105AC">
    <w:pPr>
      <w:pStyle w:val="Header"/>
      <w:tabs>
        <w:tab w:val="clear" w:pos="4680"/>
        <w:tab w:val="clear" w:pos="9360"/>
        <w:tab w:val="left" w:pos="127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389"/>
    <w:rsid w:val="00021064"/>
    <w:rsid w:val="000265A1"/>
    <w:rsid w:val="00044A95"/>
    <w:rsid w:val="000632DC"/>
    <w:rsid w:val="00077DCA"/>
    <w:rsid w:val="000920A3"/>
    <w:rsid w:val="00096B1E"/>
    <w:rsid w:val="000A7D4C"/>
    <w:rsid w:val="000D42A8"/>
    <w:rsid w:val="000D5806"/>
    <w:rsid w:val="000E4914"/>
    <w:rsid w:val="00110D0B"/>
    <w:rsid w:val="00203020"/>
    <w:rsid w:val="0020332F"/>
    <w:rsid w:val="00227205"/>
    <w:rsid w:val="00245F64"/>
    <w:rsid w:val="00263810"/>
    <w:rsid w:val="002719A6"/>
    <w:rsid w:val="002C77EA"/>
    <w:rsid w:val="0030585C"/>
    <w:rsid w:val="00352F6A"/>
    <w:rsid w:val="00365A9A"/>
    <w:rsid w:val="003F2901"/>
    <w:rsid w:val="004066CF"/>
    <w:rsid w:val="00411749"/>
    <w:rsid w:val="00486F6A"/>
    <w:rsid w:val="004B2C0D"/>
    <w:rsid w:val="004C1D22"/>
    <w:rsid w:val="004C6586"/>
    <w:rsid w:val="004D1817"/>
    <w:rsid w:val="004D33A8"/>
    <w:rsid w:val="005C2E86"/>
    <w:rsid w:val="00622AC2"/>
    <w:rsid w:val="00623ACC"/>
    <w:rsid w:val="006514FA"/>
    <w:rsid w:val="00652FE1"/>
    <w:rsid w:val="006B549F"/>
    <w:rsid w:val="0070209B"/>
    <w:rsid w:val="00710FBB"/>
    <w:rsid w:val="00745760"/>
    <w:rsid w:val="0077203C"/>
    <w:rsid w:val="007E68F0"/>
    <w:rsid w:val="007F48C9"/>
    <w:rsid w:val="008105AC"/>
    <w:rsid w:val="00830C73"/>
    <w:rsid w:val="008C1298"/>
    <w:rsid w:val="00917593"/>
    <w:rsid w:val="00984156"/>
    <w:rsid w:val="00986175"/>
    <w:rsid w:val="009D7B09"/>
    <w:rsid w:val="009F1A5B"/>
    <w:rsid w:val="00AD6678"/>
    <w:rsid w:val="00B017F0"/>
    <w:rsid w:val="00B25A40"/>
    <w:rsid w:val="00B26203"/>
    <w:rsid w:val="00B4593A"/>
    <w:rsid w:val="00BB2BDC"/>
    <w:rsid w:val="00BB2EEA"/>
    <w:rsid w:val="00BC7897"/>
    <w:rsid w:val="00BF4DC0"/>
    <w:rsid w:val="00C02270"/>
    <w:rsid w:val="00C213F2"/>
    <w:rsid w:val="00C23257"/>
    <w:rsid w:val="00C232FB"/>
    <w:rsid w:val="00C957CD"/>
    <w:rsid w:val="00CC0B99"/>
    <w:rsid w:val="00D13223"/>
    <w:rsid w:val="00D16E03"/>
    <w:rsid w:val="00D469BF"/>
    <w:rsid w:val="00D57ABA"/>
    <w:rsid w:val="00D62B3F"/>
    <w:rsid w:val="00DB721F"/>
    <w:rsid w:val="00E11438"/>
    <w:rsid w:val="00E77D3B"/>
    <w:rsid w:val="00E96203"/>
    <w:rsid w:val="00EB50DC"/>
    <w:rsid w:val="00EC4C65"/>
    <w:rsid w:val="00EC7389"/>
    <w:rsid w:val="00EC795E"/>
    <w:rsid w:val="00EF1304"/>
    <w:rsid w:val="00F51FB5"/>
    <w:rsid w:val="00FA26AF"/>
    <w:rsid w:val="00FD3412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49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73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73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05A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5A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2638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smi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Email/Volunteer Sign Up</dc:title>
  <dc:subject/>
  <dc:creator>RedLion</dc:creator>
  <cp:keywords/>
  <dc:description/>
  <cp:lastModifiedBy>Dell 8100</cp:lastModifiedBy>
  <cp:revision>2</cp:revision>
  <cp:lastPrinted>2012-04-14T01:24:00Z</cp:lastPrinted>
  <dcterms:created xsi:type="dcterms:W3CDTF">2012-10-03T16:47:00Z</dcterms:created>
  <dcterms:modified xsi:type="dcterms:W3CDTF">2012-10-03T16:47:00Z</dcterms:modified>
</cp:coreProperties>
</file>